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99ECF" w14:textId="0492FFC6" w:rsidR="00A64081" w:rsidRPr="002A43A2" w:rsidRDefault="005161DB" w:rsidP="00A64081">
      <w:pPr>
        <w:jc w:val="center"/>
        <w:rPr>
          <w:rFonts w:ascii="Arial" w:hAnsi="Arial" w:cs="Arial"/>
          <w:b/>
          <w:u w:val="single"/>
        </w:rPr>
      </w:pPr>
      <w:r w:rsidRPr="002A43A2">
        <w:rPr>
          <w:rFonts w:ascii="Arial" w:hAnsi="Arial" w:cs="Arial"/>
          <w:b/>
          <w:u w:val="single"/>
        </w:rPr>
        <w:t>China Day</w:t>
      </w:r>
      <w:r w:rsidR="00A64081" w:rsidRPr="002A43A2">
        <w:rPr>
          <w:rFonts w:ascii="Arial" w:hAnsi="Arial" w:cs="Arial"/>
          <w:b/>
          <w:u w:val="single"/>
        </w:rPr>
        <w:t xml:space="preserve"> </w:t>
      </w:r>
      <w:r w:rsidR="002A43A2">
        <w:rPr>
          <w:rFonts w:ascii="Arial" w:hAnsi="Arial" w:cs="Arial"/>
          <w:b/>
          <w:u w:val="single"/>
        </w:rPr>
        <w:t xml:space="preserve">Workshops </w:t>
      </w:r>
      <w:r w:rsidR="00A64081" w:rsidRPr="002A43A2">
        <w:rPr>
          <w:rFonts w:ascii="Arial" w:hAnsi="Arial" w:cs="Arial"/>
          <w:b/>
          <w:u w:val="single"/>
        </w:rPr>
        <w:t>Schedule</w:t>
      </w:r>
      <w:bookmarkStart w:id="0" w:name="_GoBack"/>
      <w:bookmarkEnd w:id="0"/>
    </w:p>
    <w:p w14:paraId="61780CE9" w14:textId="559443B3" w:rsidR="00A64081" w:rsidRPr="002A43A2" w:rsidRDefault="00A64081" w:rsidP="00A64081">
      <w:pPr>
        <w:jc w:val="center"/>
        <w:rPr>
          <w:rFonts w:ascii="Arial" w:hAnsi="Arial" w:cs="Arial"/>
          <w:b/>
          <w:u w:val="single"/>
        </w:rPr>
      </w:pPr>
    </w:p>
    <w:p w14:paraId="33F609F0" w14:textId="738276BA" w:rsidR="00A64081" w:rsidRPr="002A43A2" w:rsidRDefault="00A64081" w:rsidP="00A64081">
      <w:pPr>
        <w:jc w:val="left"/>
        <w:rPr>
          <w:rFonts w:ascii="Arial" w:hAnsi="Arial" w:cs="Arial"/>
        </w:rPr>
      </w:pPr>
      <w:r w:rsidRPr="002A43A2">
        <w:rPr>
          <w:rFonts w:ascii="Arial" w:hAnsi="Arial" w:cs="Arial"/>
          <w:b/>
          <w:u w:val="single"/>
        </w:rPr>
        <w:t>Date:</w:t>
      </w:r>
      <w:r w:rsidRPr="002A43A2">
        <w:rPr>
          <w:rFonts w:ascii="Arial" w:hAnsi="Arial" w:cs="Arial"/>
        </w:rPr>
        <w:t xml:space="preserve"> </w:t>
      </w:r>
      <w:r w:rsidR="00BF0D5F">
        <w:rPr>
          <w:rFonts w:ascii="Arial" w:hAnsi="Arial" w:cs="Arial"/>
        </w:rPr>
        <w:t>[insert da</w:t>
      </w:r>
      <w:r w:rsidR="00BF0D5F">
        <w:rPr>
          <w:rFonts w:ascii="Arial" w:hAnsi="Arial" w:cs="Arial" w:hint="eastAsia"/>
        </w:rPr>
        <w:t>t</w:t>
      </w:r>
      <w:r w:rsidR="00BF0D5F">
        <w:rPr>
          <w:rFonts w:ascii="Arial" w:hAnsi="Arial" w:cs="Arial"/>
        </w:rPr>
        <w:t>e]</w:t>
      </w:r>
    </w:p>
    <w:p w14:paraId="7B2F803C" w14:textId="2D3C5781" w:rsidR="00A64081" w:rsidRPr="002A43A2" w:rsidRDefault="002A43A2">
      <w:pPr>
        <w:rPr>
          <w:rFonts w:ascii="Arial" w:hAnsi="Arial" w:cs="Arial"/>
          <w:b/>
          <w:u w:val="single"/>
        </w:rPr>
      </w:pPr>
      <w:r w:rsidRPr="002A43A2">
        <w:rPr>
          <w:rFonts w:ascii="Arial" w:hAnsi="Arial" w:cs="Arial"/>
          <w:b/>
          <w:u w:val="single"/>
        </w:rPr>
        <w:t>School:</w:t>
      </w:r>
      <w:r w:rsidRPr="002A43A2">
        <w:rPr>
          <w:rFonts w:ascii="Arial" w:hAnsi="Arial" w:cs="Arial"/>
          <w:b/>
        </w:rPr>
        <w:t xml:space="preserve"> </w:t>
      </w:r>
      <w:r w:rsidR="00BF0D5F">
        <w:rPr>
          <w:rFonts w:ascii="Arial" w:hAnsi="Arial" w:cs="Arial"/>
        </w:rPr>
        <w:t>[address of school]</w:t>
      </w:r>
    </w:p>
    <w:p w14:paraId="531E55BF" w14:textId="79FFAB63" w:rsidR="005161DB" w:rsidRDefault="005161DB">
      <w:pPr>
        <w:rPr>
          <w:rFonts w:ascii="Arial" w:hAnsi="Arial" w:cs="Arial"/>
          <w:b/>
          <w:u w:val="single"/>
        </w:rPr>
      </w:pPr>
    </w:p>
    <w:p w14:paraId="605EF95D" w14:textId="56881AC5" w:rsidR="002A43A2" w:rsidRDefault="002A43A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Chinese Calligraphy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2"/>
      </w:tblGrid>
      <w:tr w:rsidR="00BF0D5F" w14:paraId="5645FB4E" w14:textId="6C69F6C3" w:rsidTr="00F30503">
        <w:tc>
          <w:tcPr>
            <w:tcW w:w="2072" w:type="dxa"/>
          </w:tcPr>
          <w:p w14:paraId="49FEBAD0" w14:textId="5D97ABF8" w:rsidR="00BF0D5F" w:rsidRDefault="00BF0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2072" w:type="dxa"/>
          </w:tcPr>
          <w:p w14:paraId="4C519275" w14:textId="3F43D901" w:rsidR="00BF0D5F" w:rsidRDefault="00BF0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</w:t>
            </w:r>
          </w:p>
        </w:tc>
        <w:tc>
          <w:tcPr>
            <w:tcW w:w="2072" w:type="dxa"/>
          </w:tcPr>
          <w:p w14:paraId="382C7E3E" w14:textId="0B52847C" w:rsidR="00BF0D5F" w:rsidRDefault="00BF0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</w:t>
            </w:r>
          </w:p>
        </w:tc>
      </w:tr>
      <w:tr w:rsidR="00BF0D5F" w14:paraId="615BE886" w14:textId="1DF3DD7A" w:rsidTr="00F30503">
        <w:tc>
          <w:tcPr>
            <w:tcW w:w="2072" w:type="dxa"/>
          </w:tcPr>
          <w:p w14:paraId="55C6B44E" w14:textId="0BAEC79D" w:rsidR="00BF0D5F" w:rsidRDefault="00BF0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9:15-10:00</w:t>
            </w:r>
          </w:p>
        </w:tc>
        <w:tc>
          <w:tcPr>
            <w:tcW w:w="2072" w:type="dxa"/>
          </w:tcPr>
          <w:p w14:paraId="42FFED6D" w14:textId="1CD50055" w:rsidR="00BF0D5F" w:rsidRDefault="00BF0D5F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2F8459B4" w14:textId="77777777" w:rsidR="00BF0D5F" w:rsidRDefault="00BF0D5F">
            <w:pPr>
              <w:rPr>
                <w:rFonts w:ascii="Arial" w:hAnsi="Arial" w:cs="Arial"/>
              </w:rPr>
            </w:pPr>
          </w:p>
        </w:tc>
      </w:tr>
      <w:tr w:rsidR="00BF0D5F" w14:paraId="175FCFBB" w14:textId="037213B4" w:rsidTr="00F30503">
        <w:tc>
          <w:tcPr>
            <w:tcW w:w="2072" w:type="dxa"/>
          </w:tcPr>
          <w:p w14:paraId="1DF4529F" w14:textId="11A04123" w:rsidR="00BF0D5F" w:rsidRDefault="00BF0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10:15-11:00</w:t>
            </w:r>
          </w:p>
        </w:tc>
        <w:tc>
          <w:tcPr>
            <w:tcW w:w="2072" w:type="dxa"/>
          </w:tcPr>
          <w:p w14:paraId="41124D7E" w14:textId="32F6DEC8" w:rsidR="00BF0D5F" w:rsidRDefault="00BF0D5F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4A6A948A" w14:textId="77777777" w:rsidR="00BF0D5F" w:rsidRDefault="00BF0D5F">
            <w:pPr>
              <w:rPr>
                <w:rFonts w:ascii="Arial" w:hAnsi="Arial" w:cs="Arial"/>
              </w:rPr>
            </w:pPr>
          </w:p>
        </w:tc>
      </w:tr>
      <w:tr w:rsidR="00BF0D5F" w14:paraId="2E41AC78" w14:textId="75D15C27" w:rsidTr="00F30503">
        <w:tc>
          <w:tcPr>
            <w:tcW w:w="2072" w:type="dxa"/>
          </w:tcPr>
          <w:p w14:paraId="6DB5C206" w14:textId="73B13AA7" w:rsidR="00BF0D5F" w:rsidRDefault="00BF0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11:15-12:00</w:t>
            </w:r>
          </w:p>
        </w:tc>
        <w:tc>
          <w:tcPr>
            <w:tcW w:w="2072" w:type="dxa"/>
          </w:tcPr>
          <w:p w14:paraId="70E152D1" w14:textId="4BFD0BE7" w:rsidR="00BF0D5F" w:rsidRDefault="00BF0D5F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7BC94531" w14:textId="77777777" w:rsidR="00BF0D5F" w:rsidRDefault="00BF0D5F">
            <w:pPr>
              <w:rPr>
                <w:rFonts w:ascii="Arial" w:hAnsi="Arial" w:cs="Arial"/>
              </w:rPr>
            </w:pPr>
          </w:p>
        </w:tc>
      </w:tr>
    </w:tbl>
    <w:p w14:paraId="78532272" w14:textId="77777777" w:rsidR="002A43A2" w:rsidRDefault="002A43A2">
      <w:pPr>
        <w:rPr>
          <w:rFonts w:ascii="Arial" w:hAnsi="Arial" w:cs="Arial"/>
        </w:rPr>
      </w:pPr>
    </w:p>
    <w:p w14:paraId="3BB0569D" w14:textId="2FD62BC9" w:rsidR="002A43A2" w:rsidRDefault="002A43A2">
      <w:pPr>
        <w:rPr>
          <w:rFonts w:ascii="Arial" w:hAnsi="Arial" w:cs="Arial"/>
        </w:rPr>
      </w:pPr>
      <w:r>
        <w:rPr>
          <w:rFonts w:ascii="Arial" w:hAnsi="Arial" w:cs="Arial"/>
        </w:rPr>
        <w:t>Please pack up and finish on time so that you can transition to the next classroom and group of students. This will enable you to be prepared on time.</w:t>
      </w:r>
    </w:p>
    <w:p w14:paraId="465A8D5E" w14:textId="1AEE36B4" w:rsidR="002A43A2" w:rsidRDefault="002A43A2">
      <w:pPr>
        <w:rPr>
          <w:rFonts w:ascii="Arial" w:hAnsi="Arial" w:cs="Arial"/>
        </w:rPr>
      </w:pPr>
    </w:p>
    <w:p w14:paraId="3FB54BEA" w14:textId="128F70FA" w:rsidR="002A43A2" w:rsidRPr="002A43A2" w:rsidRDefault="002A43A2">
      <w:pPr>
        <w:rPr>
          <w:rFonts w:ascii="Arial" w:hAnsi="Arial" w:cs="Arial"/>
        </w:rPr>
      </w:pPr>
      <w:r>
        <w:rPr>
          <w:rFonts w:ascii="Arial" w:hAnsi="Arial" w:cs="Arial"/>
        </w:rPr>
        <w:t>You may all leave at the end of your final session.</w:t>
      </w:r>
    </w:p>
    <w:p w14:paraId="1F5B15B6" w14:textId="709FC0B2" w:rsidR="002A43A2" w:rsidRDefault="002A43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5461CB" w14:textId="55197700" w:rsidR="002A43A2" w:rsidRDefault="002A43A2" w:rsidP="002A43A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Chinese Instruments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2"/>
      </w:tblGrid>
      <w:tr w:rsidR="00BF0D5F" w14:paraId="072F3871" w14:textId="7FA220F7" w:rsidTr="00E944ED">
        <w:tc>
          <w:tcPr>
            <w:tcW w:w="2072" w:type="dxa"/>
          </w:tcPr>
          <w:p w14:paraId="4B3864FD" w14:textId="77777777" w:rsidR="00BF0D5F" w:rsidRDefault="00BF0D5F" w:rsidP="002A4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2072" w:type="dxa"/>
          </w:tcPr>
          <w:p w14:paraId="4D87193F" w14:textId="77777777" w:rsidR="00BF0D5F" w:rsidRDefault="00BF0D5F" w:rsidP="002A4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</w:t>
            </w:r>
          </w:p>
        </w:tc>
        <w:tc>
          <w:tcPr>
            <w:tcW w:w="2072" w:type="dxa"/>
          </w:tcPr>
          <w:p w14:paraId="09D7988C" w14:textId="53FE8120" w:rsidR="00BF0D5F" w:rsidRDefault="00BF0D5F" w:rsidP="002A4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</w:t>
            </w:r>
          </w:p>
        </w:tc>
      </w:tr>
      <w:tr w:rsidR="00BF0D5F" w14:paraId="75AF5D15" w14:textId="2F03ED3B" w:rsidTr="00E944ED">
        <w:tc>
          <w:tcPr>
            <w:tcW w:w="2072" w:type="dxa"/>
          </w:tcPr>
          <w:p w14:paraId="3994F668" w14:textId="4361AF77" w:rsidR="00BF0D5F" w:rsidRDefault="00BF0D5F" w:rsidP="002A4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13:15-14:15</w:t>
            </w:r>
          </w:p>
        </w:tc>
        <w:tc>
          <w:tcPr>
            <w:tcW w:w="2072" w:type="dxa"/>
          </w:tcPr>
          <w:p w14:paraId="22BDC5D4" w14:textId="7EE7FB6F" w:rsidR="00BF0D5F" w:rsidRDefault="00BF0D5F" w:rsidP="002A43A2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44B0B704" w14:textId="77777777" w:rsidR="00BF0D5F" w:rsidRDefault="00BF0D5F" w:rsidP="002A43A2">
            <w:pPr>
              <w:rPr>
                <w:rFonts w:ascii="Arial" w:hAnsi="Arial" w:cs="Arial"/>
              </w:rPr>
            </w:pPr>
          </w:p>
        </w:tc>
      </w:tr>
      <w:tr w:rsidR="00BF0D5F" w14:paraId="4E9A3CB5" w14:textId="4A69F257" w:rsidTr="00E944ED">
        <w:tc>
          <w:tcPr>
            <w:tcW w:w="2072" w:type="dxa"/>
          </w:tcPr>
          <w:p w14:paraId="6392E29E" w14:textId="2E71BB96" w:rsidR="00BF0D5F" w:rsidRDefault="00BF0D5F" w:rsidP="002A4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14:15-15:15</w:t>
            </w:r>
          </w:p>
        </w:tc>
        <w:tc>
          <w:tcPr>
            <w:tcW w:w="2072" w:type="dxa"/>
          </w:tcPr>
          <w:p w14:paraId="150CA822" w14:textId="41BCBBDA" w:rsidR="00BF0D5F" w:rsidRDefault="00BF0D5F" w:rsidP="002A43A2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5D82BDEF" w14:textId="77777777" w:rsidR="00BF0D5F" w:rsidRDefault="00BF0D5F" w:rsidP="002A43A2">
            <w:pPr>
              <w:rPr>
                <w:rFonts w:ascii="Arial" w:hAnsi="Arial" w:cs="Arial"/>
              </w:rPr>
            </w:pPr>
          </w:p>
        </w:tc>
      </w:tr>
    </w:tbl>
    <w:p w14:paraId="02A5D550" w14:textId="77777777" w:rsidR="001A0A77" w:rsidRDefault="001A0A77">
      <w:pPr>
        <w:rPr>
          <w:rFonts w:ascii="Arial" w:hAnsi="Arial" w:cs="Arial"/>
        </w:rPr>
      </w:pPr>
    </w:p>
    <w:p w14:paraId="177FFCDB" w14:textId="6226B976" w:rsidR="002A43A2" w:rsidRDefault="002A43A2">
      <w:pPr>
        <w:rPr>
          <w:rFonts w:ascii="Arial" w:hAnsi="Arial" w:cs="Arial"/>
        </w:rPr>
      </w:pPr>
      <w:r>
        <w:rPr>
          <w:rFonts w:ascii="Arial" w:hAnsi="Arial" w:cs="Arial"/>
        </w:rPr>
        <w:t>You will not need to move from your location, as students will change over classrooms accordingly.</w:t>
      </w:r>
    </w:p>
    <w:p w14:paraId="164D30E8" w14:textId="78D65084" w:rsidR="002A43A2" w:rsidRDefault="002A43A2">
      <w:pPr>
        <w:rPr>
          <w:rFonts w:ascii="Arial" w:hAnsi="Arial" w:cs="Arial"/>
        </w:rPr>
      </w:pPr>
    </w:p>
    <w:p w14:paraId="22D3A17F" w14:textId="370551FA" w:rsidR="005161DB" w:rsidRPr="001A0A77" w:rsidRDefault="002A43A2">
      <w:pPr>
        <w:rPr>
          <w:rFonts w:ascii="Arial" w:hAnsi="Arial" w:cs="Arial"/>
        </w:rPr>
      </w:pPr>
      <w:r>
        <w:rPr>
          <w:rFonts w:ascii="Arial" w:hAnsi="Arial" w:cs="Arial"/>
        </w:rPr>
        <w:t>You may leave at the end of your final session.</w:t>
      </w:r>
    </w:p>
    <w:sectPr w:rsidR="005161DB" w:rsidRPr="001A0A77" w:rsidSect="00B83CC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F0F42"/>
    <w:multiLevelType w:val="multilevel"/>
    <w:tmpl w:val="15A6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DB"/>
    <w:rsid w:val="000B4A46"/>
    <w:rsid w:val="001A0A77"/>
    <w:rsid w:val="002A43A2"/>
    <w:rsid w:val="002E497B"/>
    <w:rsid w:val="00451841"/>
    <w:rsid w:val="005161DB"/>
    <w:rsid w:val="00546455"/>
    <w:rsid w:val="00932698"/>
    <w:rsid w:val="009667A2"/>
    <w:rsid w:val="00A64081"/>
    <w:rsid w:val="00B83CCD"/>
    <w:rsid w:val="00BF0D5F"/>
    <w:rsid w:val="00C512DE"/>
    <w:rsid w:val="00CA2281"/>
    <w:rsid w:val="00CC5EBF"/>
    <w:rsid w:val="00DB7A62"/>
    <w:rsid w:val="00F1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17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1D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table" w:styleId="TableGrid">
    <w:name w:val="Table Grid"/>
    <w:basedOn w:val="TableNormal"/>
    <w:uiPriority w:val="39"/>
    <w:rsid w:val="002A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F3709C95.dotm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Radley College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Webster</dc:creator>
  <cp:keywords/>
  <dc:description/>
  <cp:lastModifiedBy>Chris Webster</cp:lastModifiedBy>
  <cp:revision>2</cp:revision>
  <dcterms:created xsi:type="dcterms:W3CDTF">2019-06-20T13:33:00Z</dcterms:created>
  <dcterms:modified xsi:type="dcterms:W3CDTF">2019-06-20T13:33:00Z</dcterms:modified>
</cp:coreProperties>
</file>